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AF" w:rsidRPr="006E037A" w:rsidRDefault="00C656AF" w:rsidP="00AE42A5">
      <w:pPr>
        <w:outlineLvl w:val="0"/>
        <w:rPr>
          <w:rFonts w:cs="Arial"/>
          <w:sz w:val="16"/>
          <w:szCs w:val="22"/>
        </w:rPr>
      </w:pPr>
    </w:p>
    <w:p w:rsidR="00EB776C" w:rsidRPr="00CB18D0" w:rsidRDefault="00CB18D0" w:rsidP="00AE42A5">
      <w:pPr>
        <w:outlineLvl w:val="0"/>
        <w:rPr>
          <w:rFonts w:cs="Arial"/>
          <w:b/>
          <w:szCs w:val="22"/>
        </w:rPr>
      </w:pPr>
      <w:sdt>
        <w:sdtPr>
          <w:rPr>
            <w:rFonts w:cs="Arial"/>
            <w:b/>
            <w:szCs w:val="22"/>
          </w:rPr>
          <w:alias w:val="Sdm_AMNavn"/>
          <w:tag w:val="Sdm_AMNavn"/>
          <w:id w:val="58966857"/>
          <w:lock w:val="sdtLocked"/>
          <w:dataBinding w:xpath="/document/body/Sdm_AMNavn" w:storeItemID="{ECEAD888-0D33-4844-9D02-C43BD802C8DC}"/>
          <w:text/>
        </w:sdtPr>
        <w:sdtEndPr/>
        <w:sdtContent>
          <w:bookmarkStart w:id="0" w:name="Sdm_AMNavn"/>
          <w:r w:rsidRPr="00CB18D0">
            <w:rPr>
              <w:rFonts w:cs="Arial"/>
              <w:b/>
              <w:szCs w:val="22"/>
            </w:rPr>
            <w:t>Til foresatte på Tau skole</w:t>
          </w:r>
        </w:sdtContent>
      </w:sdt>
      <w:bookmarkEnd w:id="0"/>
      <w:r w:rsidR="00C1570A" w:rsidRPr="00CB18D0">
        <w:rPr>
          <w:rFonts w:cs="Arial"/>
          <w:b/>
          <w:szCs w:val="22"/>
        </w:rPr>
        <w:t xml:space="preserve"> </w:t>
      </w:r>
    </w:p>
    <w:p w:rsidR="004E3A6B" w:rsidRPr="00CB18D0" w:rsidRDefault="00CB18D0" w:rsidP="00AE42A5">
      <w:pPr>
        <w:outlineLvl w:val="0"/>
        <w:rPr>
          <w:rFonts w:cs="Arial"/>
          <w:vanish/>
          <w:szCs w:val="22"/>
        </w:rPr>
      </w:pPr>
      <w:sdt>
        <w:sdtPr>
          <w:rPr>
            <w:rFonts w:cs="Arial"/>
            <w:vanish/>
            <w:szCs w:val="22"/>
          </w:rPr>
          <w:alias w:val="Sdm_Att"/>
          <w:tag w:val="Sdm_Att"/>
          <w:id w:val="182480824"/>
          <w:dataBinding w:xpath="/document/body/Sdm_Att" w:storeItemID="{ECEAD888-0D33-4844-9D02-C43BD802C8DC}"/>
          <w:text/>
        </w:sdtPr>
        <w:sdtEndPr/>
        <w:sdtContent>
          <w:bookmarkStart w:id="1" w:name="Sdm_Att"/>
          <w:r w:rsidR="004E3A6B" w:rsidRPr="00CB18D0">
            <w:rPr>
              <w:rFonts w:cs="Arial"/>
              <w:vanish/>
              <w:szCs w:val="22"/>
            </w:rPr>
            <w:t xml:space="preserve"> </w:t>
          </w:r>
        </w:sdtContent>
      </w:sdt>
      <w:bookmarkEnd w:id="1"/>
    </w:p>
    <w:p w:rsidR="00F337B5" w:rsidRPr="00CB18D0" w:rsidRDefault="00CB18D0">
      <w:pPr>
        <w:rPr>
          <w:rFonts w:cs="Arial"/>
          <w:vanish/>
          <w:szCs w:val="22"/>
        </w:rPr>
      </w:pPr>
      <w:sdt>
        <w:sdtPr>
          <w:rPr>
            <w:rFonts w:cs="Arial"/>
            <w:noProof/>
            <w:vanish/>
            <w:szCs w:val="22"/>
          </w:rPr>
          <w:alias w:val="Sdm_AMAdr"/>
          <w:tag w:val="Sdm_AMAdr"/>
          <w:id w:val="26273558"/>
          <w:lock w:val="sdtLocked"/>
          <w:dataBinding w:xpath="/document/body/Sdm_AMAdr" w:storeItemID="{ECEAD888-0D33-4844-9D02-C43BD802C8DC}"/>
          <w:text/>
        </w:sdtPr>
        <w:sdtEndPr/>
        <w:sdtContent>
          <w:bookmarkStart w:id="2" w:name="Sdm_AMAdr"/>
          <w:r w:rsidR="00A52745" w:rsidRPr="00CB18D0">
            <w:rPr>
              <w:rFonts w:cs="Arial"/>
              <w:noProof/>
              <w:vanish/>
              <w:szCs w:val="22"/>
            </w:rPr>
            <w:t xml:space="preserve"> </w:t>
          </w:r>
        </w:sdtContent>
      </w:sdt>
      <w:bookmarkEnd w:id="2"/>
    </w:p>
    <w:p w:rsidR="00331944" w:rsidRPr="00CB18D0" w:rsidRDefault="00CB18D0">
      <w:pPr>
        <w:rPr>
          <w:rFonts w:cs="Arial"/>
          <w:vanish/>
          <w:szCs w:val="22"/>
        </w:rPr>
      </w:pPr>
      <w:sdt>
        <w:sdtPr>
          <w:rPr>
            <w:rFonts w:cs="Arial"/>
            <w:noProof/>
            <w:vanish/>
            <w:szCs w:val="22"/>
          </w:rPr>
          <w:alias w:val="Sdm_AMAdr2"/>
          <w:tag w:val="Sdm_AMAdr2"/>
          <w:id w:val="13135591"/>
          <w:lock w:val="sdtLocked"/>
          <w:dataBinding w:xpath="/document/body/Sdm_AMAdr2" w:storeItemID="{ECEAD888-0D33-4844-9D02-C43BD802C8DC}"/>
          <w:text/>
        </w:sdtPr>
        <w:sdtEndPr/>
        <w:sdtContent>
          <w:bookmarkStart w:id="3" w:name="Sdm_AMAdr2"/>
          <w:r w:rsidR="00A52745" w:rsidRPr="00CB18D0">
            <w:rPr>
              <w:rFonts w:cs="Arial"/>
              <w:noProof/>
              <w:vanish/>
              <w:szCs w:val="22"/>
            </w:rPr>
            <w:t xml:space="preserve"> </w:t>
          </w:r>
        </w:sdtContent>
      </w:sdt>
      <w:bookmarkEnd w:id="3"/>
    </w:p>
    <w:p w:rsidR="00F337B5" w:rsidRPr="006E037A" w:rsidRDefault="00CB18D0" w:rsidP="00F337B5">
      <w:pPr>
        <w:rPr>
          <w:rFonts w:cs="Arial"/>
          <w:vanish/>
          <w:szCs w:val="22"/>
        </w:rPr>
      </w:pPr>
      <w:sdt>
        <w:sdtPr>
          <w:rPr>
            <w:rFonts w:cs="Arial"/>
            <w:noProof/>
            <w:vanish/>
            <w:szCs w:val="22"/>
          </w:rPr>
          <w:alias w:val="Sdm_AMPostNr"/>
          <w:tag w:val="Sdm_AMPostNr"/>
          <w:id w:val="43125071"/>
          <w:lock w:val="sdtLocked"/>
          <w:dataBinding w:xpath="/document/body/Sdm_AMPostNr" w:storeItemID="{ECEAD888-0D33-4844-9D02-C43BD802C8DC}"/>
          <w:text/>
        </w:sdtPr>
        <w:sdtEndPr/>
        <w:sdtContent>
          <w:bookmarkStart w:id="4" w:name="Sdm_AMPostNr"/>
          <w:r w:rsidR="00A52745" w:rsidRPr="006E037A">
            <w:rPr>
              <w:rFonts w:cs="Arial"/>
              <w:noProof/>
              <w:vanish/>
              <w:szCs w:val="22"/>
            </w:rPr>
            <w:t xml:space="preserve"> </w:t>
          </w:r>
        </w:sdtContent>
      </w:sdt>
      <w:bookmarkEnd w:id="4"/>
      <w:r w:rsidR="00F337B5" w:rsidRPr="006E037A">
        <w:rPr>
          <w:rFonts w:cs="Arial"/>
          <w:vanish/>
          <w:szCs w:val="22"/>
        </w:rPr>
        <w:t xml:space="preserve"> </w:t>
      </w:r>
      <w:r w:rsidR="00331944" w:rsidRPr="006E037A">
        <w:rPr>
          <w:rFonts w:cs="Arial"/>
          <w:vanish/>
          <w:szCs w:val="22"/>
        </w:rPr>
        <w:t xml:space="preserve"> </w:t>
      </w:r>
      <w:sdt>
        <w:sdtPr>
          <w:rPr>
            <w:rFonts w:cs="Arial"/>
            <w:vanish/>
            <w:szCs w:val="22"/>
          </w:rPr>
          <w:alias w:val="Sdm_AMPoststed"/>
          <w:tag w:val="Sdm_AMPoststed"/>
          <w:id w:val="42079325"/>
          <w:lock w:val="sdtLocked"/>
          <w:dataBinding w:xpath="/document/body/Sdm_AMPoststed" w:storeItemID="{ECEAD888-0D33-4844-9D02-C43BD802C8DC}"/>
          <w:text/>
        </w:sdtPr>
        <w:sdtEndPr/>
        <w:sdtContent>
          <w:bookmarkStart w:id="5" w:name="Sdm_AMPoststed"/>
          <w:r w:rsidR="00F337B5" w:rsidRPr="006E037A">
            <w:rPr>
              <w:rFonts w:cs="Arial"/>
              <w:vanish/>
              <w:szCs w:val="22"/>
            </w:rPr>
            <w:t xml:space="preserve"> </w:t>
          </w:r>
        </w:sdtContent>
      </w:sdt>
      <w:bookmarkEnd w:id="5"/>
    </w:p>
    <w:p w:rsidR="00F337B5" w:rsidRPr="006E037A" w:rsidRDefault="00F337B5">
      <w:pPr>
        <w:rPr>
          <w:rFonts w:cs="Arial"/>
          <w:szCs w:val="22"/>
        </w:rPr>
      </w:pPr>
    </w:p>
    <w:p w:rsidR="00F337B5" w:rsidRPr="006E037A" w:rsidRDefault="00F337B5">
      <w:pPr>
        <w:rPr>
          <w:rFonts w:cs="Arial"/>
          <w:szCs w:val="22"/>
        </w:rPr>
      </w:pPr>
    </w:p>
    <w:p w:rsidR="00F337B5" w:rsidRPr="006E037A" w:rsidRDefault="00CB18D0">
      <w:pPr>
        <w:jc w:val="right"/>
        <w:rPr>
          <w:rFonts w:cs="Arial"/>
          <w:vanish/>
          <w:szCs w:val="22"/>
        </w:rPr>
      </w:pPr>
      <w:sdt>
        <w:sdtPr>
          <w:rPr>
            <w:rFonts w:cs="Arial"/>
            <w:vanish/>
            <w:szCs w:val="22"/>
          </w:rPr>
          <w:alias w:val="Sgr_Beskrivelse"/>
          <w:tag w:val="Sgr_Beskrivelse"/>
          <w:id w:val="62742459"/>
          <w:lock w:val="sdtLocked"/>
          <w:dataBinding w:xpath="/document/body/Sgr_Beskrivelse" w:storeItemID="{ECEAD888-0D33-4844-9D02-C43BD802C8DC}"/>
          <w:text/>
        </w:sdtPr>
        <w:sdtEndPr/>
        <w:sdtContent>
          <w:bookmarkStart w:id="6" w:name="Sgr_Beskrivelse"/>
          <w:r w:rsidR="00331944" w:rsidRPr="006E037A">
            <w:rPr>
              <w:rFonts w:cs="Arial"/>
              <w:vanish/>
              <w:szCs w:val="22"/>
            </w:rPr>
            <w:t xml:space="preserve"> </w:t>
          </w:r>
        </w:sdtContent>
      </w:sdt>
      <w:bookmarkEnd w:id="6"/>
      <w:r w:rsidR="00331944" w:rsidRPr="006E037A">
        <w:rPr>
          <w:rFonts w:cs="Arial"/>
          <w:vanish/>
          <w:szCs w:val="22"/>
        </w:rPr>
        <w:t xml:space="preserve">  </w:t>
      </w:r>
      <w:sdt>
        <w:sdtPr>
          <w:rPr>
            <w:rFonts w:cs="Arial"/>
            <w:vanish/>
            <w:szCs w:val="22"/>
          </w:rPr>
          <w:alias w:val="Spg_Beskrivelse"/>
          <w:tag w:val="Spg_Beskrivelse"/>
          <w:id w:val="76032154"/>
          <w:lock w:val="sdtLocked"/>
          <w:dataBinding w:xpath="/document/body/Spg_Beskrivelse" w:storeItemID="{ECEAD888-0D33-4844-9D02-C43BD802C8DC}"/>
          <w:text/>
        </w:sdtPr>
        <w:sdtEndPr/>
        <w:sdtContent>
          <w:bookmarkStart w:id="7" w:name="Spg_Beskrivelse"/>
          <w:r w:rsidR="00331944" w:rsidRPr="006E037A">
            <w:rPr>
              <w:rFonts w:cs="Arial"/>
              <w:vanish/>
              <w:szCs w:val="22"/>
            </w:rPr>
            <w:t xml:space="preserve"> </w:t>
          </w:r>
        </w:sdtContent>
      </w:sdt>
      <w:bookmarkEnd w:id="7"/>
    </w:p>
    <w:p w:rsidR="00F337B5" w:rsidRPr="006E037A" w:rsidRDefault="00F337B5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276"/>
        <w:gridCol w:w="2693"/>
        <w:gridCol w:w="992"/>
      </w:tblGrid>
      <w:tr w:rsidR="006A302E" w:rsidRPr="006E037A">
        <w:tc>
          <w:tcPr>
            <w:tcW w:w="1630" w:type="dxa"/>
          </w:tcPr>
          <w:p w:rsidR="006A302E" w:rsidRPr="006E037A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6E037A">
              <w:rPr>
                <w:rFonts w:cs="Arial"/>
                <w:b/>
                <w:sz w:val="16"/>
                <w:szCs w:val="16"/>
              </w:rPr>
              <w:t>Deres ref.:</w:t>
            </w:r>
          </w:p>
        </w:tc>
        <w:tc>
          <w:tcPr>
            <w:tcW w:w="1984" w:type="dxa"/>
          </w:tcPr>
          <w:p w:rsidR="006A302E" w:rsidRPr="006E037A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6E037A">
              <w:rPr>
                <w:rFonts w:cs="Arial"/>
                <w:b/>
                <w:sz w:val="16"/>
                <w:szCs w:val="16"/>
              </w:rPr>
              <w:t>Vår ref.:</w:t>
            </w:r>
          </w:p>
        </w:tc>
        <w:tc>
          <w:tcPr>
            <w:tcW w:w="1276" w:type="dxa"/>
          </w:tcPr>
          <w:p w:rsidR="006A302E" w:rsidRPr="006E037A" w:rsidRDefault="006A302E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E037A">
              <w:rPr>
                <w:rFonts w:cs="Arial"/>
                <w:b/>
                <w:sz w:val="16"/>
                <w:szCs w:val="16"/>
              </w:rPr>
              <w:t>JournalpostID</w:t>
            </w:r>
            <w:proofErr w:type="spellEnd"/>
            <w:r w:rsidRPr="006E037A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</w:tcPr>
          <w:p w:rsidR="006A302E" w:rsidRPr="006E037A" w:rsidRDefault="006A302E" w:rsidP="00D117A5">
            <w:pPr>
              <w:ind w:left="-70"/>
              <w:rPr>
                <w:rFonts w:cs="Arial"/>
                <w:b/>
                <w:sz w:val="16"/>
                <w:szCs w:val="16"/>
              </w:rPr>
            </w:pPr>
            <w:r w:rsidRPr="006E037A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33C53" w:rsidRPr="006E037A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117A5">
              <w:rPr>
                <w:rFonts w:cs="Arial"/>
                <w:b/>
                <w:sz w:val="16"/>
                <w:szCs w:val="16"/>
              </w:rPr>
              <w:t>A</w:t>
            </w:r>
            <w:r w:rsidRPr="006E037A">
              <w:rPr>
                <w:rFonts w:cs="Arial"/>
                <w:b/>
                <w:sz w:val="16"/>
                <w:szCs w:val="16"/>
              </w:rPr>
              <w:t>rkivkode:</w:t>
            </w:r>
          </w:p>
        </w:tc>
        <w:tc>
          <w:tcPr>
            <w:tcW w:w="992" w:type="dxa"/>
          </w:tcPr>
          <w:p w:rsidR="006A302E" w:rsidRPr="006E037A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6E037A">
              <w:rPr>
                <w:rFonts w:cs="Arial"/>
                <w:b/>
                <w:sz w:val="16"/>
                <w:szCs w:val="16"/>
              </w:rPr>
              <w:t>Dato:</w:t>
            </w:r>
          </w:p>
        </w:tc>
      </w:tr>
      <w:tr w:rsidR="006A302E" w:rsidRPr="006E037A">
        <w:trPr>
          <w:hidden/>
        </w:trPr>
        <w:tc>
          <w:tcPr>
            <w:tcW w:w="1630" w:type="dxa"/>
          </w:tcPr>
          <w:p w:rsidR="006A302E" w:rsidRPr="006E037A" w:rsidRDefault="00CB18D0">
            <w:pPr>
              <w:rPr>
                <w:rFonts w:cs="Arial"/>
                <w:vanish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vanish/>
                  <w:sz w:val="16"/>
                  <w:szCs w:val="16"/>
                </w:rPr>
                <w:alias w:val="Sdm_AMReferanse"/>
                <w:tag w:val="Sdm_AMReferanse"/>
                <w:id w:val="39752899"/>
                <w:lock w:val="sdtLocked"/>
                <w:dataBinding w:xpath="/document/body/Sdm_AMReferanse" w:storeItemID="{ECEAD888-0D33-4844-9D02-C43BD802C8DC}"/>
                <w:text/>
              </w:sdtPr>
              <w:sdtEndPr/>
              <w:sdtContent>
                <w:bookmarkStart w:id="8" w:name="Sdm_AMReferanse"/>
                <w:r w:rsidR="00A52745" w:rsidRPr="006E037A">
                  <w:rPr>
                    <w:rFonts w:cs="Arial"/>
                    <w:noProof/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8"/>
          </w:p>
        </w:tc>
        <w:tc>
          <w:tcPr>
            <w:tcW w:w="1984" w:type="dxa"/>
          </w:tcPr>
          <w:p w:rsidR="006A302E" w:rsidRPr="006E037A" w:rsidRDefault="00CB18D0" w:rsidP="00D1507F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sz w:val="16"/>
                  <w:szCs w:val="16"/>
                </w:rPr>
                <w:alias w:val="Sas_ArkivSakID"/>
                <w:tag w:val="Sas_ArkivSakID"/>
                <w:id w:val="33805904"/>
                <w:lock w:val="sdtLocked"/>
                <w:dataBinding w:xpath="/document/body/Sas_ArkivSakID" w:storeItemID="{ECEAD888-0D33-4844-9D02-C43BD802C8DC}"/>
                <w:text/>
              </w:sdtPr>
              <w:sdtEndPr/>
              <w:sdtContent>
                <w:bookmarkStart w:id="9" w:name="Sas_ArkivSakID"/>
                <w:r w:rsidR="00A52745" w:rsidRPr="006E037A">
                  <w:rPr>
                    <w:rFonts w:cs="Arial"/>
                    <w:noProof/>
                    <w:sz w:val="16"/>
                    <w:szCs w:val="16"/>
                  </w:rPr>
                  <w:t>18/1228</w:t>
                </w:r>
              </w:sdtContent>
            </w:sdt>
            <w:bookmarkEnd w:id="9"/>
            <w:r w:rsidR="006A302E" w:rsidRPr="006E037A">
              <w:rPr>
                <w:rFonts w:cs="Arial"/>
                <w:sz w:val="16"/>
                <w:szCs w:val="16"/>
              </w:rPr>
              <w:t>-</w:t>
            </w:r>
            <w:sdt>
              <w:sdtPr>
                <w:rPr>
                  <w:rFonts w:cs="Arial"/>
                  <w:sz w:val="16"/>
                  <w:szCs w:val="16"/>
                </w:rPr>
                <w:alias w:val="Sdo_DokNr"/>
                <w:tag w:val="Sdo_DokNr"/>
                <w:id w:val="93000783"/>
                <w:lock w:val="sdtLocked"/>
                <w:dataBinding w:xpath="/document/body/Sdo_DokNr" w:storeItemID="{ECEAD888-0D33-4844-9D02-C43BD802C8DC}"/>
                <w:text/>
              </w:sdtPr>
              <w:sdtEndPr/>
              <w:sdtContent>
                <w:bookmarkStart w:id="10" w:name="Sdo_DokNr"/>
                <w:r w:rsidR="006A302E" w:rsidRPr="006E037A">
                  <w:rPr>
                    <w:rFonts w:cs="Arial"/>
                    <w:sz w:val="16"/>
                    <w:szCs w:val="16"/>
                  </w:rPr>
                  <w:t>1</w:t>
                </w:r>
              </w:sdtContent>
            </w:sdt>
            <w:bookmarkEnd w:id="10"/>
            <w:r w:rsidR="008D2B89" w:rsidRPr="006E037A">
              <w:rPr>
                <w:rFonts w:cs="Arial"/>
                <w:sz w:val="16"/>
                <w:szCs w:val="16"/>
              </w:rPr>
              <w:t xml:space="preserve"> </w:t>
            </w:r>
            <w:r w:rsidR="006A302E" w:rsidRPr="006E037A">
              <w:rPr>
                <w:rFonts w:cs="Arial"/>
                <w:sz w:val="16"/>
                <w:szCs w:val="16"/>
              </w:rPr>
              <w:t>/</w:t>
            </w:r>
            <w:r w:rsidR="008D2B89" w:rsidRPr="006E037A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alias w:val="GID_GIDKode"/>
                <w:tag w:val="GID_GIDKode"/>
                <w:id w:val="50966248"/>
                <w:lock w:val="sdtLocked"/>
                <w:dataBinding w:xpath="/document/body/GID_GIDKode" w:storeItemID="{ECEAD888-0D33-4844-9D02-C43BD802C8DC}"/>
                <w:text/>
              </w:sdtPr>
              <w:sdtEndPr/>
              <w:sdtContent>
                <w:bookmarkStart w:id="11" w:name="GID_GIDKode"/>
                <w:bookmarkStart w:id="12" w:name="Sdo_BrukerID"/>
                <w:r w:rsidR="006A302E" w:rsidRPr="006E037A">
                  <w:rPr>
                    <w:rFonts w:cs="Arial"/>
                    <w:sz w:val="16"/>
                    <w:szCs w:val="16"/>
                  </w:rPr>
                  <w:t>NAGLAS</w:t>
                </w:r>
              </w:sdtContent>
            </w:sdt>
            <w:bookmarkEnd w:id="11"/>
            <w:bookmarkEnd w:id="12"/>
          </w:p>
        </w:tc>
        <w:tc>
          <w:tcPr>
            <w:tcW w:w="1276" w:type="dxa"/>
          </w:tcPr>
          <w:p w:rsidR="006A302E" w:rsidRPr="006E037A" w:rsidRDefault="00CB18D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sz w:val="16"/>
                  <w:szCs w:val="16"/>
                </w:rPr>
                <w:alias w:val="Sdo_DokIDKort"/>
                <w:tag w:val="Sdo_DokIDKort"/>
                <w:id w:val="4534796"/>
                <w:lock w:val="sdtLocked"/>
                <w:dataBinding w:xpath="/document/body/Sdo_DokIDKort" w:storeItemID="{ECEAD888-0D33-4844-9D02-C43BD802C8DC}"/>
                <w:text/>
              </w:sdtPr>
              <w:sdtEndPr/>
              <w:sdtContent>
                <w:bookmarkStart w:id="13" w:name="Sdo_DokIDKort"/>
                <w:r w:rsidR="00A52745" w:rsidRPr="006E037A">
                  <w:rPr>
                    <w:rFonts w:cs="Arial"/>
                    <w:noProof/>
                    <w:sz w:val="16"/>
                    <w:szCs w:val="16"/>
                  </w:rPr>
                  <w:t>18/15283</w:t>
                </w:r>
              </w:sdtContent>
            </w:sdt>
            <w:bookmarkEnd w:id="13"/>
          </w:p>
        </w:tc>
        <w:tc>
          <w:tcPr>
            <w:tcW w:w="2693" w:type="dxa"/>
          </w:tcPr>
          <w:p w:rsidR="006A302E" w:rsidRPr="006E037A" w:rsidRDefault="006A302E" w:rsidP="00D117A5">
            <w:pPr>
              <w:ind w:left="-70"/>
              <w:rPr>
                <w:rFonts w:cs="Arial"/>
                <w:vanish/>
                <w:sz w:val="16"/>
                <w:szCs w:val="16"/>
              </w:rPr>
            </w:pPr>
            <w:r w:rsidRPr="006E037A">
              <w:rPr>
                <w:rFonts w:cs="Arial"/>
                <w:vanish/>
                <w:sz w:val="16"/>
                <w:szCs w:val="16"/>
              </w:rPr>
              <w:t xml:space="preserve">  </w:t>
            </w:r>
            <w:sdt>
              <w:sdtPr>
                <w:rPr>
                  <w:rFonts w:cs="Arial"/>
                  <w:vanish/>
                  <w:sz w:val="16"/>
                  <w:szCs w:val="16"/>
                </w:rPr>
                <w:alias w:val="Sas_Klasseringsverdi"/>
                <w:tag w:val="Sas_Klasseringsverdi"/>
                <w:id w:val="95950751"/>
                <w:lock w:val="sdtLocked"/>
                <w:dataBinding w:xpath="/document/body/Sas_Klasseringsverdi" w:storeItemID="{ECEAD888-0D33-4844-9D02-C43BD802C8DC}"/>
                <w:text/>
              </w:sdtPr>
              <w:sdtEndPr/>
              <w:sdtContent>
                <w:bookmarkStart w:id="14" w:name="Sas_Klasseringsverdi"/>
                <w:bookmarkStart w:id="15" w:name="Sas_ArkivID"/>
                <w:r w:rsidR="001B501C" w:rsidRPr="006E037A">
                  <w:rPr>
                    <w:rFonts w:cs="Arial"/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14"/>
            <w:bookmarkEnd w:id="15"/>
          </w:p>
        </w:tc>
        <w:tc>
          <w:tcPr>
            <w:tcW w:w="992" w:type="dxa"/>
          </w:tcPr>
          <w:p w:rsidR="006A302E" w:rsidRPr="006E037A" w:rsidRDefault="00CB18D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sz w:val="16"/>
                  <w:szCs w:val="16"/>
                </w:rPr>
                <w:alias w:val="Sdo_DokDato"/>
                <w:tag w:val="Sdo_DokDato"/>
                <w:id w:val="77394317"/>
                <w:lock w:val="sdtLocked"/>
                <w:dataBinding w:xpath="/document/body/Sdo_DokDato" w:storeItemID="{ECEAD888-0D33-4844-9D02-C43BD802C8DC}"/>
                <w:text/>
              </w:sdtPr>
              <w:sdtEndPr/>
              <w:sdtContent>
                <w:bookmarkStart w:id="16" w:name="Sdo_DokDato"/>
                <w:r w:rsidR="00A52745" w:rsidRPr="006E037A">
                  <w:rPr>
                    <w:rFonts w:cs="Arial"/>
                    <w:noProof/>
                    <w:sz w:val="16"/>
                    <w:szCs w:val="16"/>
                  </w:rPr>
                  <w:t>07.05.2018</w:t>
                </w:r>
              </w:sdtContent>
            </w:sdt>
            <w:bookmarkEnd w:id="16"/>
          </w:p>
        </w:tc>
      </w:tr>
    </w:tbl>
    <w:p w:rsidR="006A302E" w:rsidRPr="006E037A" w:rsidRDefault="006A302E" w:rsidP="006A302E">
      <w:pPr>
        <w:rPr>
          <w:rFonts w:cs="Arial"/>
          <w:szCs w:val="22"/>
        </w:rPr>
      </w:pPr>
    </w:p>
    <w:p w:rsidR="00F337B5" w:rsidRPr="006E037A" w:rsidRDefault="00F337B5">
      <w:pPr>
        <w:tabs>
          <w:tab w:val="left" w:pos="2970"/>
          <w:tab w:val="left" w:pos="5760"/>
          <w:tab w:val="right" w:pos="9090"/>
        </w:tabs>
        <w:rPr>
          <w:rFonts w:cs="Arial"/>
          <w:b/>
          <w:szCs w:val="22"/>
        </w:rPr>
      </w:pPr>
    </w:p>
    <w:p w:rsidR="00F337B5" w:rsidRPr="006E037A" w:rsidRDefault="00CB18D0">
      <w:pPr>
        <w:rPr>
          <w:rFonts w:cs="Arial"/>
          <w:b/>
          <w:szCs w:val="24"/>
        </w:rPr>
      </w:pPr>
      <w:sdt>
        <w:sdtPr>
          <w:rPr>
            <w:rFonts w:cs="Arial"/>
            <w:b/>
            <w:noProof/>
            <w:szCs w:val="24"/>
          </w:rPr>
          <w:alias w:val="Sdo_Tittel"/>
          <w:tag w:val="Sdo_Tittel"/>
          <w:id w:val="5325130"/>
          <w:lock w:val="sdtLocked"/>
          <w:dataBinding w:xpath="/document/body/Sdo_Tittel" w:storeItemID="{ECEAD888-0D33-4844-9D02-C43BD802C8DC}"/>
          <w:text/>
        </w:sdtPr>
        <w:sdtEndPr/>
        <w:sdtContent>
          <w:bookmarkStart w:id="17" w:name="Sdo_Tittel"/>
          <w:r w:rsidR="00A52745" w:rsidRPr="006E037A">
            <w:rPr>
              <w:rFonts w:cs="Arial"/>
              <w:b/>
              <w:noProof/>
              <w:szCs w:val="24"/>
            </w:rPr>
            <w:t>Endring i trafikkmønsteret på skoleområdet på Tau</w:t>
          </w:r>
        </w:sdtContent>
      </w:sdt>
      <w:bookmarkEnd w:id="17"/>
      <w:r w:rsidR="000F30FA" w:rsidRPr="006E037A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vanish/>
            <w:szCs w:val="24"/>
          </w:rPr>
          <w:alias w:val="Sdo_Tittel2"/>
          <w:tag w:val="Sdo_Tittel2"/>
          <w:id w:val="30641750"/>
          <w:lock w:val="sdtLocked"/>
          <w:dataBinding w:xpath="/document/body/Sdo_Tittel2" w:storeItemID="{ECEAD888-0D33-4844-9D02-C43BD802C8DC}"/>
          <w:text/>
        </w:sdtPr>
        <w:sdtEndPr/>
        <w:sdtContent>
          <w:bookmarkStart w:id="18" w:name="Sdo_Tittel2"/>
          <w:r w:rsidR="000F30FA" w:rsidRPr="006E037A">
            <w:rPr>
              <w:rFonts w:cs="Arial"/>
              <w:b/>
              <w:vanish/>
              <w:szCs w:val="24"/>
            </w:rPr>
            <w:t xml:space="preserve"> </w:t>
          </w:r>
        </w:sdtContent>
      </w:sdt>
      <w:bookmarkEnd w:id="18"/>
    </w:p>
    <w:p w:rsidR="00F337B5" w:rsidRPr="006E037A" w:rsidRDefault="00F337B5">
      <w:pPr>
        <w:rPr>
          <w:rFonts w:cs="Arial"/>
          <w:szCs w:val="22"/>
        </w:rPr>
      </w:pPr>
    </w:p>
    <w:p w:rsidR="0044229E" w:rsidRDefault="0044229E" w:rsidP="0044229E">
      <w:pPr>
        <w:outlineLvl w:val="0"/>
        <w:rPr>
          <w:rFonts w:cs="Arial"/>
          <w:szCs w:val="22"/>
        </w:rPr>
      </w:pPr>
      <w:r w:rsidRPr="0044229E">
        <w:rPr>
          <w:rFonts w:cs="Arial"/>
          <w:szCs w:val="22"/>
        </w:rPr>
        <w:t>Strand kommune varsler om endringer i trafikkmønsteret for å bedre trafikksikkerheten, se vedlagt skisse.</w:t>
      </w:r>
    </w:p>
    <w:p w:rsidR="0044229E" w:rsidRPr="0044229E" w:rsidRDefault="0044229E" w:rsidP="0044229E">
      <w:pPr>
        <w:outlineLvl w:val="0"/>
        <w:rPr>
          <w:rFonts w:cs="Arial"/>
          <w:szCs w:val="22"/>
        </w:rPr>
      </w:pPr>
    </w:p>
    <w:p w:rsidR="0044229E" w:rsidRDefault="0044229E" w:rsidP="0044229E">
      <w:pPr>
        <w:outlineLvl w:val="0"/>
        <w:rPr>
          <w:rFonts w:cs="Arial"/>
          <w:szCs w:val="22"/>
        </w:rPr>
      </w:pPr>
      <w:r w:rsidRPr="0044229E">
        <w:rPr>
          <w:rFonts w:cs="Arial"/>
          <w:szCs w:val="22"/>
        </w:rPr>
        <w:t xml:space="preserve">Det har kommet flere bekymringsmeldinger om trafikksikkerheten i forbindelse med trafikkfeltet for foreldrekjøring. Det viser seg krevende å etablere en bedre midlertidig løsning </w:t>
      </w:r>
      <w:bookmarkStart w:id="19" w:name="_GoBack"/>
      <w:bookmarkEnd w:id="19"/>
      <w:r w:rsidRPr="0044229E">
        <w:rPr>
          <w:rFonts w:cs="Arial"/>
          <w:szCs w:val="22"/>
        </w:rPr>
        <w:t xml:space="preserve">ved ungdomsskolen, og derfor </w:t>
      </w:r>
      <w:r>
        <w:rPr>
          <w:rFonts w:cs="Arial"/>
          <w:szCs w:val="22"/>
        </w:rPr>
        <w:t>etableres</w:t>
      </w:r>
      <w:r w:rsidRPr="0044229E">
        <w:rPr>
          <w:rFonts w:cs="Arial"/>
          <w:szCs w:val="22"/>
        </w:rPr>
        <w:t xml:space="preserve"> et trafikkfelt for foreldrekjøring på parkeringsplassen på Rødlandsmyra. Parkering for SFO, helsesenter og besøkende til skole henvises også til Rødlandsmyra.</w:t>
      </w:r>
    </w:p>
    <w:p w:rsidR="0044229E" w:rsidRDefault="0044229E" w:rsidP="0044229E">
      <w:pPr>
        <w:outlineLvl w:val="0"/>
        <w:rPr>
          <w:rFonts w:cs="Arial"/>
          <w:szCs w:val="22"/>
        </w:rPr>
      </w:pPr>
    </w:p>
    <w:p w:rsidR="0044229E" w:rsidRDefault="00292BF9" w:rsidP="0044229E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>Tirsdag</w:t>
      </w:r>
      <w:r w:rsidR="0044229E" w:rsidRPr="0044229E"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22</w:t>
      </w:r>
      <w:r w:rsidR="0044229E" w:rsidRPr="0044229E">
        <w:rPr>
          <w:rFonts w:cs="Arial"/>
          <w:b/>
          <w:szCs w:val="22"/>
        </w:rPr>
        <w:t>.05.18</w:t>
      </w:r>
      <w:r w:rsidR="0044229E" w:rsidRPr="0044229E">
        <w:rPr>
          <w:rFonts w:cs="Arial"/>
          <w:szCs w:val="22"/>
        </w:rPr>
        <w:t xml:space="preserve"> avstenges området for all trafikk ved ungdomsskolen, og trafikkfeltet på Rødlandsmyra vil da være etablert med betongblokker og skilt.</w:t>
      </w:r>
    </w:p>
    <w:p w:rsidR="0044229E" w:rsidRPr="0044229E" w:rsidRDefault="0044229E" w:rsidP="0044229E">
      <w:pPr>
        <w:outlineLvl w:val="0"/>
        <w:rPr>
          <w:rFonts w:cs="Arial"/>
          <w:szCs w:val="22"/>
        </w:rPr>
      </w:pPr>
    </w:p>
    <w:p w:rsidR="0044229E" w:rsidRDefault="0044229E" w:rsidP="0044229E">
      <w:pPr>
        <w:outlineLvl w:val="0"/>
        <w:rPr>
          <w:rFonts w:cs="Arial"/>
          <w:szCs w:val="22"/>
        </w:rPr>
      </w:pPr>
      <w:r w:rsidRPr="0044229E">
        <w:rPr>
          <w:rFonts w:cs="Arial"/>
          <w:szCs w:val="22"/>
        </w:rPr>
        <w:t>Skoleansatte henvises til parkeringsplassene ved Bedehuset som en konsekvens av at store deler av parkeringsplassen på Rødlandsmyra sperres av.</w:t>
      </w:r>
    </w:p>
    <w:p w:rsidR="0044229E" w:rsidRPr="0044229E" w:rsidRDefault="0044229E" w:rsidP="0044229E">
      <w:pPr>
        <w:outlineLvl w:val="0"/>
        <w:rPr>
          <w:rFonts w:cs="Arial"/>
          <w:szCs w:val="22"/>
        </w:rPr>
      </w:pPr>
    </w:p>
    <w:p w:rsidR="00ED5BEB" w:rsidRPr="006E037A" w:rsidRDefault="0044229E" w:rsidP="0044229E">
      <w:pPr>
        <w:outlineLvl w:val="0"/>
        <w:rPr>
          <w:rFonts w:cs="Arial"/>
          <w:szCs w:val="22"/>
        </w:rPr>
      </w:pPr>
      <w:r w:rsidRPr="0044229E">
        <w:rPr>
          <w:rFonts w:cs="Arial"/>
          <w:szCs w:val="22"/>
        </w:rPr>
        <w:t xml:space="preserve">Parkeringsplassene ved Bedehuset reserveres til skoleansatte på dagtid og gjelder fra tirsdag </w:t>
      </w:r>
      <w:r w:rsidRPr="0044229E">
        <w:rPr>
          <w:rFonts w:cs="Arial"/>
          <w:b/>
          <w:szCs w:val="22"/>
        </w:rPr>
        <w:t>08.05.18</w:t>
      </w:r>
      <w:r w:rsidRPr="0044229E">
        <w:rPr>
          <w:rFonts w:cs="Arial"/>
          <w:szCs w:val="22"/>
        </w:rPr>
        <w:t xml:space="preserve"> og frem til permanent trafikkløsning er etablert medio november 2018.</w:t>
      </w:r>
    </w:p>
    <w:p w:rsidR="009E4BF7" w:rsidRPr="006E037A" w:rsidRDefault="009E4BF7">
      <w:pPr>
        <w:outlineLvl w:val="0"/>
        <w:rPr>
          <w:rFonts w:cs="Arial"/>
          <w:szCs w:val="22"/>
        </w:rPr>
      </w:pPr>
    </w:p>
    <w:p w:rsidR="009E4BF7" w:rsidRPr="006E037A" w:rsidRDefault="009E4BF7">
      <w:pPr>
        <w:outlineLvl w:val="0"/>
        <w:rPr>
          <w:rFonts w:cs="Arial"/>
          <w:szCs w:val="22"/>
        </w:rPr>
      </w:pPr>
    </w:p>
    <w:p w:rsidR="00F337B5" w:rsidRPr="006E037A" w:rsidRDefault="00364FEF">
      <w:pPr>
        <w:outlineLvl w:val="0"/>
        <w:rPr>
          <w:rFonts w:cs="Arial"/>
          <w:szCs w:val="22"/>
        </w:rPr>
      </w:pPr>
      <w:r w:rsidRPr="006E037A">
        <w:rPr>
          <w:rFonts w:cs="Arial"/>
          <w:szCs w:val="22"/>
        </w:rPr>
        <w:t>Med hilsen</w:t>
      </w:r>
      <w:r w:rsidR="00864150" w:rsidRPr="006E037A">
        <w:rPr>
          <w:rFonts w:cs="Arial"/>
          <w:szCs w:val="22"/>
        </w:rPr>
        <w:t xml:space="preserve"> </w:t>
      </w:r>
    </w:p>
    <w:p w:rsidR="007F093A" w:rsidRPr="006E037A" w:rsidRDefault="007F093A">
      <w:pPr>
        <w:outlineLvl w:val="0"/>
        <w:rPr>
          <w:rFonts w:cs="Arial"/>
          <w:szCs w:val="22"/>
        </w:rPr>
      </w:pPr>
    </w:p>
    <w:p w:rsidR="00F337B5" w:rsidRPr="006E037A" w:rsidRDefault="00F337B5">
      <w:pPr>
        <w:rPr>
          <w:rFonts w:cs="Arial"/>
          <w:szCs w:val="22"/>
        </w:rPr>
      </w:pPr>
    </w:p>
    <w:p w:rsidR="00F337B5" w:rsidRPr="006E037A" w:rsidRDefault="00F337B5">
      <w:pPr>
        <w:rPr>
          <w:rFonts w:cs="Arial"/>
          <w:szCs w:val="22"/>
        </w:rPr>
      </w:pPr>
    </w:p>
    <w:p w:rsidR="00F337B5" w:rsidRPr="006E037A" w:rsidRDefault="00CB18D0">
      <w:pPr>
        <w:rPr>
          <w:rFonts w:cs="Arial"/>
          <w:szCs w:val="22"/>
        </w:rPr>
      </w:pPr>
      <w:sdt>
        <w:sdtPr>
          <w:rPr>
            <w:rFonts w:cs="Arial"/>
            <w:noProof/>
            <w:szCs w:val="22"/>
          </w:rPr>
          <w:alias w:val="Sbr_Navn"/>
          <w:tag w:val="Sbr_Navn"/>
          <w:id w:val="6141062"/>
          <w:dataBinding w:xpath="/document/body/Sbr_Navn" w:storeItemID="{ECEAD888-0D33-4844-9D02-C43BD802C8DC}"/>
          <w:text/>
        </w:sdtPr>
        <w:sdtEndPr/>
        <w:sdtContent>
          <w:bookmarkStart w:id="20" w:name="Sbr_Navn"/>
          <w:r w:rsidR="00A52745" w:rsidRPr="006E037A">
            <w:rPr>
              <w:rFonts w:cs="Arial"/>
              <w:noProof/>
              <w:szCs w:val="22"/>
            </w:rPr>
            <w:t>Lasse Nag</w:t>
          </w:r>
        </w:sdtContent>
      </w:sdt>
      <w:bookmarkEnd w:id="20"/>
    </w:p>
    <w:p w:rsidR="00F337B5" w:rsidRPr="006E037A" w:rsidRDefault="00CB18D0">
      <w:pPr>
        <w:rPr>
          <w:rFonts w:cs="Arial"/>
          <w:szCs w:val="22"/>
        </w:rPr>
      </w:pPr>
      <w:sdt>
        <w:sdtPr>
          <w:rPr>
            <w:rFonts w:cs="Arial"/>
            <w:noProof/>
            <w:szCs w:val="22"/>
          </w:rPr>
          <w:alias w:val="Sbr_Tittel"/>
          <w:tag w:val="Sbr_Tittel"/>
          <w:id w:val="45300127"/>
          <w:dataBinding w:xpath="/document/body/Sbr_Tittel" w:storeItemID="{ECEAD888-0D33-4844-9D02-C43BD802C8DC}"/>
          <w:text/>
        </w:sdtPr>
        <w:sdtEndPr/>
        <w:sdtContent>
          <w:bookmarkStart w:id="21" w:name="Sbr_Tittel"/>
          <w:r w:rsidR="00A52745" w:rsidRPr="006E037A">
            <w:rPr>
              <w:rFonts w:cs="Arial"/>
              <w:noProof/>
              <w:szCs w:val="22"/>
            </w:rPr>
            <w:t>prosjektleder</w:t>
          </w:r>
        </w:sdtContent>
      </w:sdt>
      <w:bookmarkEnd w:id="21"/>
    </w:p>
    <w:p w:rsidR="00D1507F" w:rsidRPr="006E037A" w:rsidRDefault="00CB18D0" w:rsidP="00D1507F">
      <w:pPr>
        <w:rPr>
          <w:rFonts w:cs="Arial"/>
          <w:szCs w:val="22"/>
        </w:rPr>
      </w:pPr>
      <w:sdt>
        <w:sdtPr>
          <w:rPr>
            <w:rFonts w:cs="Arial"/>
            <w:noProof/>
            <w:szCs w:val="22"/>
          </w:rPr>
          <w:alias w:val="Sse_navn"/>
          <w:tag w:val="Sse_navn"/>
          <w:id w:val="793797792"/>
          <w:dataBinding w:xpath="/document/body/Sse_navn" w:storeItemID="{ECEAD888-0D33-4844-9D02-C43BD802C8DC}"/>
          <w:text/>
        </w:sdtPr>
        <w:sdtEndPr/>
        <w:sdtContent>
          <w:bookmarkStart w:id="22" w:name="Sse_navn"/>
          <w:r w:rsidR="00D1507F" w:rsidRPr="006E037A">
            <w:rPr>
              <w:rFonts w:cs="Arial"/>
              <w:noProof/>
              <w:szCs w:val="22"/>
            </w:rPr>
            <w:t>Bygg og Eiendom</w:t>
          </w:r>
        </w:sdtContent>
      </w:sdt>
      <w:bookmarkEnd w:id="22"/>
    </w:p>
    <w:p w:rsidR="00812D25" w:rsidRPr="006E037A" w:rsidRDefault="00812D25">
      <w:pPr>
        <w:rPr>
          <w:rFonts w:cs="Arial"/>
          <w:szCs w:val="22"/>
        </w:rPr>
      </w:pPr>
    </w:p>
    <w:p w:rsidR="00AA745C" w:rsidRPr="006E037A" w:rsidRDefault="00AA745C">
      <w:pPr>
        <w:rPr>
          <w:rFonts w:cs="Arial"/>
          <w:szCs w:val="22"/>
        </w:rPr>
      </w:pPr>
    </w:p>
    <w:p w:rsidR="00812D25" w:rsidRPr="006E037A" w:rsidRDefault="003C46D7" w:rsidP="00812D25">
      <w:pPr>
        <w:rPr>
          <w:rFonts w:cs="Arial"/>
          <w:i/>
          <w:szCs w:val="22"/>
        </w:rPr>
      </w:pPr>
      <w:r w:rsidRPr="006E037A">
        <w:rPr>
          <w:rFonts w:cs="Arial"/>
          <w:i/>
          <w:szCs w:val="22"/>
        </w:rPr>
        <w:t>D</w:t>
      </w:r>
      <w:r w:rsidR="00812D25" w:rsidRPr="006E037A">
        <w:rPr>
          <w:rFonts w:cs="Arial"/>
          <w:i/>
          <w:szCs w:val="22"/>
        </w:rPr>
        <w:t>okumentet er elektronisk godkjent og krever ikke signatur.</w:t>
      </w:r>
    </w:p>
    <w:p w:rsidR="00ED5BEB" w:rsidRPr="006E037A" w:rsidRDefault="00ED5BEB">
      <w:pPr>
        <w:rPr>
          <w:rFonts w:cs="Arial"/>
          <w:szCs w:val="22"/>
        </w:rPr>
      </w:pPr>
    </w:p>
    <w:p w:rsidR="00ED5BEB" w:rsidRPr="006E037A" w:rsidRDefault="00ED5BEB">
      <w:pPr>
        <w:rPr>
          <w:rFonts w:cs="Arial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992"/>
        <w:gridCol w:w="1622"/>
      </w:tblGrid>
      <w:tr w:rsidR="004024CA" w:rsidRPr="006E037A" w:rsidTr="00D117A5">
        <w:trPr>
          <w:tblHeader/>
          <w:hidden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024CA" w:rsidRPr="006E037A" w:rsidRDefault="004024CA">
            <w:pPr>
              <w:rPr>
                <w:rFonts w:cs="Arial"/>
                <w:vanish/>
                <w:szCs w:val="22"/>
              </w:rPr>
            </w:pPr>
            <w:r w:rsidRPr="006E037A">
              <w:rPr>
                <w:rFonts w:cs="Arial"/>
                <w:b/>
                <w:vanish/>
                <w:szCs w:val="22"/>
              </w:rPr>
              <w:t>Kopi til: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024CA" w:rsidRPr="006E037A" w:rsidRDefault="004024CA">
            <w:pPr>
              <w:rPr>
                <w:rFonts w:cs="Arial"/>
                <w:vanish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24CA" w:rsidRPr="006E037A" w:rsidRDefault="004024CA">
            <w:pPr>
              <w:rPr>
                <w:rFonts w:cs="Arial"/>
                <w:vanish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4024CA" w:rsidRPr="006E037A" w:rsidRDefault="004024CA">
            <w:pPr>
              <w:rPr>
                <w:rFonts w:cs="Arial"/>
                <w:vanish/>
                <w:szCs w:val="22"/>
              </w:rPr>
            </w:pPr>
          </w:p>
        </w:tc>
      </w:tr>
      <w:tr w:rsidR="004024CA" w:rsidRPr="006E037A" w:rsidTr="00D117A5">
        <w:trPr>
          <w:hidden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024CA" w:rsidRPr="006E037A" w:rsidRDefault="00CB18D0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Kopitil__Sdk_Navn___1___1"/>
                <w:tag w:val="TblKopitil__Sdk_Navn___1___1"/>
                <w:id w:val="80614405"/>
                <w:lock w:val="sdtLocked"/>
                <w:dataBinding w:xpath="/document/body/TblKopitil/table/row[1]/cell[1]" w:storeItemID="{ECEAD888-0D33-4844-9D02-C43BD802C8DC}"/>
                <w:text/>
              </w:sdtPr>
              <w:sdtEndPr/>
              <w:sdtContent>
                <w:bookmarkStart w:id="23" w:name="TblKopitil__Sdk_Navn___1___1"/>
                <w:r w:rsidR="004024CA" w:rsidRPr="006E037A"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23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024CA" w:rsidRPr="006E037A" w:rsidRDefault="00CB18D0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Kopitil__Sdk_Adr___1___2"/>
                <w:tag w:val="TblKopitil__Sdk_Adr___1___2"/>
                <w:id w:val="70844263"/>
                <w:lock w:val="sdtLocked"/>
                <w:dataBinding w:xpath="/document/body/TblKopitil/table/row[1]/cell[2]" w:storeItemID="{ECEAD888-0D33-4844-9D02-C43BD802C8DC}"/>
                <w:text/>
              </w:sdtPr>
              <w:sdtEndPr/>
              <w:sdtContent>
                <w:bookmarkStart w:id="24" w:name="TblKopitil__Sdk_Adr___1___2"/>
                <w:r w:rsidR="004024CA" w:rsidRPr="006E037A"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24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24CA" w:rsidRPr="006E037A" w:rsidRDefault="00CB18D0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Kopitil__Sdk_Postnr___1___3"/>
                <w:tag w:val="TblKopitil__Sdk_Postnr___1___3"/>
                <w:id w:val="97674304"/>
                <w:lock w:val="sdtLocked"/>
                <w:dataBinding w:xpath="/document/body/TblKopitil/table/row[1]/cell[3]" w:storeItemID="{ECEAD888-0D33-4844-9D02-C43BD802C8DC}"/>
                <w:text/>
              </w:sdtPr>
              <w:sdtEndPr/>
              <w:sdtContent>
                <w:bookmarkStart w:id="25" w:name="TblKopitil__Sdk_Postnr___1___3"/>
                <w:r w:rsidR="004024CA" w:rsidRPr="006E037A"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25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4024CA" w:rsidRPr="006E037A" w:rsidRDefault="00CB18D0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Kopitil__Sdk_Poststed___1___4"/>
                <w:tag w:val="TblKopitil__Sdk_Poststed___1___4"/>
                <w:id w:val="281076084"/>
                <w:lock w:val="sdtLocked"/>
                <w:dataBinding w:xpath="/document/body/TblKopitil/table/row[1]/cell[4]" w:storeItemID="{ECEAD888-0D33-4844-9D02-C43BD802C8DC}"/>
                <w:text/>
              </w:sdtPr>
              <w:sdtEndPr/>
              <w:sdtContent>
                <w:bookmarkStart w:id="26" w:name="TblKopitil__Sdk_Poststed___1___4"/>
                <w:r w:rsidR="004024CA" w:rsidRPr="006E037A"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26"/>
          </w:p>
        </w:tc>
      </w:tr>
    </w:tbl>
    <w:p w:rsidR="004024CA" w:rsidRPr="006E037A" w:rsidRDefault="004024CA">
      <w:pPr>
        <w:rPr>
          <w:rFonts w:cs="Arial"/>
          <w:szCs w:val="22"/>
        </w:rPr>
      </w:pPr>
    </w:p>
    <w:p w:rsidR="00D8352F" w:rsidRPr="006E037A" w:rsidRDefault="00D8352F" w:rsidP="00D8352F">
      <w:pPr>
        <w:rPr>
          <w:rFonts w:cs="Arial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073"/>
      </w:tblGrid>
      <w:tr w:rsidR="00D8352F" w:rsidRPr="006E037A" w:rsidTr="00D117A5">
        <w:trPr>
          <w:tblHeader/>
        </w:trPr>
        <w:tc>
          <w:tcPr>
            <w:tcW w:w="9211" w:type="dxa"/>
            <w:hideMark/>
          </w:tcPr>
          <w:p w:rsidR="00D8352F" w:rsidRPr="006E037A" w:rsidRDefault="00D8352F" w:rsidP="00BD765E">
            <w:pPr>
              <w:rPr>
                <w:b/>
              </w:rPr>
            </w:pPr>
            <w:r w:rsidRPr="006E037A">
              <w:rPr>
                <w:b/>
              </w:rPr>
              <w:t xml:space="preserve">Vedlegg: </w:t>
            </w:r>
          </w:p>
        </w:tc>
      </w:tr>
      <w:tr w:rsidR="00D8352F" w:rsidRPr="006E037A" w:rsidTr="00D117A5">
        <w:tc>
          <w:tcPr>
            <w:tcW w:w="9211" w:type="dxa"/>
            <w:hideMark/>
          </w:tcPr>
          <w:p w:rsidR="00D8352F" w:rsidRPr="006E037A" w:rsidRDefault="00CB18D0" w:rsidP="00BD765E">
            <w:sdt>
              <w:sdtPr>
                <w:alias w:val="TblVedlegg__ndb_Tittel___1___1"/>
                <w:tag w:val="TblVedlegg__ndb_Tittel___1___1"/>
                <w:id w:val="94361503"/>
                <w:dataBinding w:xpath="/document/body/TblVedlegg/table/row[1]/cell[1]" w:storeItemID="{ECEAD888-0D33-4844-9D02-C43BD802C8DC}"/>
                <w:text/>
              </w:sdtPr>
              <w:sdtEndPr/>
              <w:sdtContent>
                <w:bookmarkStart w:id="27" w:name="TblVedlegg__ndb_Tittel___1___1"/>
                <w:r w:rsidR="00D8352F" w:rsidRPr="006E037A">
                  <w:t>Skisse av endring i trafikkmønster på skoleområdet på Tau</w:t>
                </w:r>
              </w:sdtContent>
            </w:sdt>
            <w:bookmarkEnd w:id="27"/>
          </w:p>
        </w:tc>
      </w:tr>
    </w:tbl>
    <w:p w:rsidR="00D8352F" w:rsidRPr="006E037A" w:rsidRDefault="00D8352F" w:rsidP="00D8352F">
      <w:pPr>
        <w:rPr>
          <w:rFonts w:cs="Arial"/>
        </w:rPr>
      </w:pPr>
    </w:p>
    <w:p w:rsidR="00F337B5" w:rsidRPr="006E037A" w:rsidRDefault="00F337B5" w:rsidP="00C1570A">
      <w:pPr>
        <w:tabs>
          <w:tab w:val="left" w:pos="1843"/>
          <w:tab w:val="left" w:pos="2268"/>
        </w:tabs>
        <w:rPr>
          <w:noProof/>
          <w:lang w:eastAsia="nn-NO"/>
        </w:rPr>
      </w:pPr>
    </w:p>
    <w:sectPr w:rsidR="00F337B5" w:rsidRPr="006E037A" w:rsidSect="00A34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7" w:right="1417" w:bottom="1417" w:left="1417" w:header="680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99" w:rsidRDefault="00153E99">
      <w:r>
        <w:separator/>
      </w:r>
    </w:p>
  </w:endnote>
  <w:endnote w:type="continuationSeparator" w:id="0">
    <w:p w:rsidR="00153E99" w:rsidRDefault="0015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78" w:rsidRDefault="00822B7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88" w:rsidRPr="00B6698F" w:rsidRDefault="00BC6888" w:rsidP="008D2B89">
    <w:pPr>
      <w:pStyle w:val="Bunntekst"/>
    </w:pPr>
    <w:r w:rsidRPr="00B6698F">
      <w:tab/>
    </w:r>
    <w:r w:rsidRPr="00B6698F">
      <w:tab/>
      <w:t xml:space="preserve">Side </w:t>
    </w:r>
    <w:r w:rsidR="00034A4A">
      <w:fldChar w:fldCharType="begin"/>
    </w:r>
    <w:r w:rsidR="00034A4A">
      <w:instrText xml:space="preserve"> PAGE </w:instrText>
    </w:r>
    <w:r w:rsidR="00034A4A">
      <w:fldChar w:fldCharType="separate"/>
    </w:r>
    <w:r w:rsidR="00292BF9">
      <w:rPr>
        <w:noProof/>
      </w:rPr>
      <w:t>2</w:t>
    </w:r>
    <w:r w:rsidR="00034A4A">
      <w:fldChar w:fldCharType="end"/>
    </w:r>
    <w:r w:rsidRPr="00B6698F">
      <w:t xml:space="preserve"> av </w:t>
    </w:r>
    <w:fldSimple w:instr=" NUMPAGES ">
      <w:r w:rsidR="00292BF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  <w:gridCol w:w="1134"/>
      <w:gridCol w:w="1134"/>
      <w:gridCol w:w="3118"/>
    </w:tblGrid>
    <w:tr w:rsidR="00BC6888" w:rsidRPr="00195429" w:rsidTr="00195429">
      <w:tc>
        <w:tcPr>
          <w:tcW w:w="4748" w:type="dxa"/>
          <w:tcBorders>
            <w:top w:val="single" w:sz="4" w:space="0" w:color="auto"/>
          </w:tcBorders>
        </w:tcPr>
        <w:p w:rsidR="00BC6888" w:rsidRPr="00195429" w:rsidRDefault="00BC6888" w:rsidP="008D2B89">
          <w:pPr>
            <w:pStyle w:val="Bunntekst"/>
            <w:rPr>
              <w:rStyle w:val="Sidetall"/>
              <w:sz w:val="14"/>
              <w:szCs w:val="14"/>
            </w:rPr>
          </w:pPr>
          <w:proofErr w:type="spellStart"/>
          <w:r w:rsidRPr="00195429">
            <w:rPr>
              <w:rStyle w:val="Sidetall"/>
              <w:sz w:val="14"/>
              <w:szCs w:val="14"/>
            </w:rPr>
            <w:t>Postadr</w:t>
          </w:r>
          <w:proofErr w:type="spellEnd"/>
          <w:r w:rsidRPr="00195429">
            <w:rPr>
              <w:rStyle w:val="Sidetall"/>
              <w:sz w:val="14"/>
              <w:szCs w:val="14"/>
            </w:rPr>
            <w:t>. :</w:t>
          </w:r>
          <w:r w:rsidRPr="00195429">
            <w:rPr>
              <w:rStyle w:val="Sidetall"/>
              <w:sz w:val="14"/>
              <w:szCs w:val="14"/>
            </w:rPr>
            <w:tab/>
          </w:r>
          <w:sdt>
            <w:sdtPr>
              <w:rPr>
                <w:rStyle w:val="Sidetall"/>
                <w:sz w:val="14"/>
                <w:szCs w:val="14"/>
              </w:rPr>
              <w:alias w:val="Sse_Adr"/>
              <w:tag w:val="Sse_Adr"/>
              <w:id w:val="36994212"/>
              <w:lock w:val="sdtLocked"/>
              <w:dataBinding w:xpath="/document/footer/Sse_Adr" w:storeItemID="{ECEAD888-0D33-4844-9D02-C43BD802C8DC}"/>
              <w:text/>
            </w:sdtPr>
            <w:sdtEndPr>
              <w:rPr>
                <w:rStyle w:val="Sidetall"/>
              </w:rPr>
            </w:sdtEndPr>
            <w:sdtContent>
              <w:bookmarkStart w:id="28" w:name="Sse_Adr"/>
              <w:r w:rsidRPr="00195429">
                <w:rPr>
                  <w:rStyle w:val="Sidetall"/>
                  <w:sz w:val="14"/>
                  <w:szCs w:val="14"/>
                </w:rPr>
                <w:t>Postboks 115</w:t>
              </w:r>
            </w:sdtContent>
          </w:sdt>
          <w:bookmarkEnd w:id="28"/>
          <w:r w:rsidRPr="00195429">
            <w:rPr>
              <w:rStyle w:val="Sidetall"/>
              <w:sz w:val="14"/>
              <w:szCs w:val="14"/>
            </w:rPr>
            <w:t xml:space="preserve">, </w:t>
          </w:r>
          <w:sdt>
            <w:sdtPr>
              <w:rPr>
                <w:rStyle w:val="Sidetall"/>
                <w:sz w:val="14"/>
                <w:szCs w:val="14"/>
              </w:rPr>
              <w:alias w:val="Sse_Postnr"/>
              <w:tag w:val="Sse_Postnr"/>
              <w:id w:val="78919833"/>
              <w:lock w:val="sdtLocked"/>
              <w:dataBinding w:xpath="/document/footer/Sse_Postnr" w:storeItemID="{ECEAD888-0D33-4844-9D02-C43BD802C8DC}"/>
              <w:text/>
            </w:sdtPr>
            <w:sdtEndPr>
              <w:rPr>
                <w:rStyle w:val="Sidetall"/>
              </w:rPr>
            </w:sdtEndPr>
            <w:sdtContent>
              <w:bookmarkStart w:id="29" w:name="Sse_Postnr"/>
              <w:r w:rsidRPr="00195429">
                <w:rPr>
                  <w:rStyle w:val="Sidetall"/>
                  <w:sz w:val="14"/>
                  <w:szCs w:val="14"/>
                </w:rPr>
                <w:t>4126</w:t>
              </w:r>
            </w:sdtContent>
          </w:sdt>
          <w:bookmarkEnd w:id="29"/>
          <w:r w:rsidRPr="00195429">
            <w:rPr>
              <w:rStyle w:val="Sidetall"/>
              <w:sz w:val="14"/>
              <w:szCs w:val="14"/>
            </w:rPr>
            <w:t xml:space="preserve"> </w:t>
          </w:r>
          <w:sdt>
            <w:sdtPr>
              <w:rPr>
                <w:rStyle w:val="Sidetall"/>
                <w:sz w:val="14"/>
                <w:szCs w:val="14"/>
              </w:rPr>
              <w:alias w:val="Sse_Poststed"/>
              <w:tag w:val="Sse_Poststed"/>
              <w:id w:val="72548968"/>
              <w:lock w:val="sdtLocked"/>
              <w:dataBinding w:xpath="/document/footer/Sse_Poststed" w:storeItemID="{ECEAD888-0D33-4844-9D02-C43BD802C8DC}"/>
              <w:text/>
            </w:sdtPr>
            <w:sdtEndPr>
              <w:rPr>
                <w:rStyle w:val="Sidetall"/>
              </w:rPr>
            </w:sdtEndPr>
            <w:sdtContent>
              <w:bookmarkStart w:id="30" w:name="Sse_Poststed"/>
              <w:r w:rsidRPr="00195429">
                <w:rPr>
                  <w:rStyle w:val="Sidetall"/>
                  <w:sz w:val="14"/>
                  <w:szCs w:val="14"/>
                </w:rPr>
                <w:t>JØRPELAND</w:t>
              </w:r>
            </w:sdtContent>
          </w:sdt>
          <w:bookmarkEnd w:id="30"/>
        </w:p>
      </w:tc>
      <w:tc>
        <w:tcPr>
          <w:tcW w:w="1134" w:type="dxa"/>
          <w:tcBorders>
            <w:top w:val="single" w:sz="4" w:space="0" w:color="auto"/>
          </w:tcBorders>
        </w:tcPr>
        <w:p w:rsidR="00BC6888" w:rsidRPr="00195429" w:rsidRDefault="00BC6888" w:rsidP="008D2B89">
          <w:pPr>
            <w:pStyle w:val="Bunntekst"/>
            <w:rPr>
              <w:rStyle w:val="Sidetall"/>
              <w:sz w:val="14"/>
              <w:szCs w:val="14"/>
            </w:rPr>
          </w:pPr>
          <w:r w:rsidRPr="00195429">
            <w:rPr>
              <w:rStyle w:val="Sidetall"/>
              <w:sz w:val="14"/>
              <w:szCs w:val="14"/>
            </w:rPr>
            <w:t xml:space="preserve">Tlf. sentralbord:   </w:t>
          </w:r>
        </w:p>
      </w:tc>
      <w:tc>
        <w:tcPr>
          <w:tcW w:w="1134" w:type="dxa"/>
          <w:tcBorders>
            <w:top w:val="single" w:sz="4" w:space="0" w:color="auto"/>
          </w:tcBorders>
        </w:tcPr>
        <w:p w:rsidR="00BC6888" w:rsidRPr="00195429" w:rsidRDefault="00CB18D0" w:rsidP="008D2B89">
          <w:pPr>
            <w:pStyle w:val="Bunntekst"/>
            <w:rPr>
              <w:rStyle w:val="Sidetall"/>
              <w:sz w:val="14"/>
              <w:szCs w:val="14"/>
            </w:rPr>
          </w:pPr>
          <w:sdt>
            <w:sdtPr>
              <w:rPr>
                <w:rStyle w:val="Sidetall"/>
                <w:noProof/>
                <w:sz w:val="14"/>
                <w:szCs w:val="14"/>
              </w:rPr>
              <w:alias w:val="Sbr_Tlf"/>
              <w:tag w:val="Sbr_Tlf"/>
              <w:id w:val="25071348"/>
              <w:lock w:val="sdtLocked"/>
              <w:dataBinding w:xpath="/document/footer/Sbr_Tlf" w:storeItemID="{ECEAD888-0D33-4844-9D02-C43BD802C8DC}"/>
              <w:text/>
            </w:sdtPr>
            <w:sdtEndPr>
              <w:rPr>
                <w:rStyle w:val="Sidetall"/>
              </w:rPr>
            </w:sdtEndPr>
            <w:sdtContent>
              <w:bookmarkStart w:id="31" w:name="Sbr_Tlf"/>
              <w:r w:rsidR="00C1570A" w:rsidRPr="00195429">
                <w:rPr>
                  <w:rStyle w:val="Sidetall"/>
                  <w:noProof/>
                  <w:sz w:val="14"/>
                  <w:szCs w:val="14"/>
                </w:rPr>
                <w:t>51743000</w:t>
              </w:r>
            </w:sdtContent>
          </w:sdt>
          <w:bookmarkEnd w:id="31"/>
          <w:r w:rsidR="00BC6888" w:rsidRPr="00195429">
            <w:rPr>
              <w:rStyle w:val="Sidetall"/>
              <w:sz w:val="14"/>
              <w:szCs w:val="14"/>
            </w:rPr>
            <w:tab/>
          </w:r>
        </w:p>
      </w:tc>
      <w:tc>
        <w:tcPr>
          <w:tcW w:w="3118" w:type="dxa"/>
          <w:tcBorders>
            <w:top w:val="single" w:sz="4" w:space="0" w:color="auto"/>
          </w:tcBorders>
        </w:tcPr>
        <w:p w:rsidR="00BC6888" w:rsidRPr="00195429" w:rsidRDefault="00BC6888" w:rsidP="008D2B89">
          <w:pPr>
            <w:pStyle w:val="Bunntekst"/>
            <w:rPr>
              <w:rStyle w:val="Sidetall"/>
              <w:sz w:val="14"/>
              <w:szCs w:val="14"/>
            </w:rPr>
          </w:pPr>
          <w:r w:rsidRPr="00195429">
            <w:rPr>
              <w:rStyle w:val="Sidetall"/>
              <w:sz w:val="14"/>
              <w:szCs w:val="14"/>
            </w:rPr>
            <w:t xml:space="preserve">Telefaks: </w:t>
          </w:r>
          <w:sdt>
            <w:sdtPr>
              <w:rPr>
                <w:rStyle w:val="Sidetall"/>
                <w:sz w:val="14"/>
                <w:szCs w:val="14"/>
              </w:rPr>
              <w:alias w:val="Sbr_Fax"/>
              <w:tag w:val="Sbr_Fax"/>
              <w:id w:val="47014581"/>
              <w:lock w:val="sdtLocked"/>
              <w:dataBinding w:xpath="/document/footer/Sbr_Fax" w:storeItemID="{ECEAD888-0D33-4844-9D02-C43BD802C8DC}"/>
              <w:text/>
            </w:sdtPr>
            <w:sdtEndPr>
              <w:rPr>
                <w:rStyle w:val="Sidetall"/>
              </w:rPr>
            </w:sdtEndPr>
            <w:sdtContent>
              <w:bookmarkStart w:id="32" w:name="Sbr_Fax"/>
              <w:r w:rsidRPr="00195429">
                <w:rPr>
                  <w:rStyle w:val="Sidetall"/>
                  <w:sz w:val="14"/>
                  <w:szCs w:val="14"/>
                </w:rPr>
                <w:t>51743001</w:t>
              </w:r>
            </w:sdtContent>
          </w:sdt>
          <w:bookmarkEnd w:id="32"/>
        </w:p>
      </w:tc>
    </w:tr>
    <w:tr w:rsidR="00BC6888" w:rsidRPr="00CB18D0" w:rsidTr="00195429">
      <w:tc>
        <w:tcPr>
          <w:tcW w:w="4748" w:type="dxa"/>
        </w:tcPr>
        <w:p w:rsidR="00BC6888" w:rsidRPr="00195429" w:rsidRDefault="00BC6888" w:rsidP="008D2B89">
          <w:pPr>
            <w:pStyle w:val="Bunntekst"/>
            <w:rPr>
              <w:rStyle w:val="Sidetall"/>
              <w:sz w:val="14"/>
              <w:szCs w:val="14"/>
              <w:lang w:val="de-DE"/>
            </w:rPr>
          </w:pPr>
          <w:proofErr w:type="spellStart"/>
          <w:r w:rsidRPr="00195429">
            <w:rPr>
              <w:rStyle w:val="Sidetall"/>
              <w:sz w:val="14"/>
              <w:szCs w:val="14"/>
            </w:rPr>
            <w:t>Besøksadr</w:t>
          </w:r>
          <w:proofErr w:type="spellEnd"/>
          <w:r w:rsidRPr="00195429">
            <w:rPr>
              <w:rStyle w:val="Sidetall"/>
              <w:sz w:val="14"/>
              <w:szCs w:val="14"/>
            </w:rPr>
            <w:t xml:space="preserve">.: </w:t>
          </w:r>
          <w:r w:rsidRPr="00195429">
            <w:rPr>
              <w:rStyle w:val="Sidetall"/>
              <w:sz w:val="14"/>
              <w:szCs w:val="14"/>
            </w:rPr>
            <w:tab/>
          </w:r>
          <w:sdt>
            <w:sdtPr>
              <w:rPr>
                <w:rStyle w:val="Sidetall"/>
                <w:sz w:val="14"/>
                <w:szCs w:val="14"/>
              </w:rPr>
              <w:alias w:val="Sbr_div1"/>
              <w:tag w:val="Sbr_div1"/>
              <w:id w:val="64016859"/>
              <w:lock w:val="sdtLocked"/>
              <w:dataBinding w:xpath="/document/footer/Sbr_div1" w:storeItemID="{ECEAD888-0D33-4844-9D02-C43BD802C8DC}"/>
              <w:text/>
            </w:sdtPr>
            <w:sdtEndPr>
              <w:rPr>
                <w:rStyle w:val="Sidetall"/>
              </w:rPr>
            </w:sdtEndPr>
            <w:sdtContent>
              <w:bookmarkStart w:id="33" w:name="Sbr_div1"/>
              <w:r w:rsidRPr="00195429">
                <w:rPr>
                  <w:rStyle w:val="Sidetall"/>
                  <w:sz w:val="14"/>
                  <w:szCs w:val="14"/>
                </w:rPr>
                <w:t>Rådhusgata 2a, 4100 JØRPELAND</w:t>
              </w:r>
            </w:sdtContent>
          </w:sdt>
          <w:bookmarkEnd w:id="33"/>
        </w:p>
      </w:tc>
      <w:tc>
        <w:tcPr>
          <w:tcW w:w="1134" w:type="dxa"/>
        </w:tcPr>
        <w:p w:rsidR="00BC6888" w:rsidRPr="00195429" w:rsidRDefault="00BC6888" w:rsidP="008D2B89">
          <w:pPr>
            <w:pStyle w:val="Bunntekst"/>
            <w:rPr>
              <w:rStyle w:val="Sidetall"/>
              <w:sz w:val="14"/>
              <w:szCs w:val="14"/>
              <w:lang w:val="de-DE"/>
            </w:rPr>
          </w:pPr>
          <w:proofErr w:type="spellStart"/>
          <w:r w:rsidRPr="00195429">
            <w:rPr>
              <w:rStyle w:val="Sidetall"/>
              <w:sz w:val="14"/>
              <w:szCs w:val="14"/>
              <w:lang w:val="de-DE"/>
            </w:rPr>
            <w:t>Tlf</w:t>
          </w:r>
          <w:proofErr w:type="spellEnd"/>
          <w:r w:rsidRPr="00195429">
            <w:rPr>
              <w:rStyle w:val="Sidetall"/>
              <w:sz w:val="14"/>
              <w:szCs w:val="14"/>
              <w:lang w:val="de-DE"/>
            </w:rPr>
            <w:t>. direkte:</w:t>
          </w:r>
        </w:p>
      </w:tc>
      <w:tc>
        <w:tcPr>
          <w:tcW w:w="1134" w:type="dxa"/>
        </w:tcPr>
        <w:p w:rsidR="00BC6888" w:rsidRPr="00195429" w:rsidRDefault="00CB18D0" w:rsidP="008D2B89">
          <w:pPr>
            <w:pStyle w:val="Bunntekst"/>
            <w:rPr>
              <w:rStyle w:val="Sidetall"/>
              <w:vanish/>
              <w:sz w:val="14"/>
              <w:szCs w:val="14"/>
              <w:lang w:val="de-DE"/>
            </w:rPr>
          </w:pPr>
          <w:sdt>
            <w:sdtPr>
              <w:rPr>
                <w:rStyle w:val="Sidetall"/>
                <w:noProof/>
                <w:vanish/>
                <w:sz w:val="14"/>
                <w:szCs w:val="14"/>
                <w:lang w:val="de-DE"/>
              </w:rPr>
              <w:alias w:val="Sbr_Tlf2"/>
              <w:tag w:val="Sbr_Tlf2"/>
              <w:id w:val="66588278"/>
              <w:lock w:val="sdtLocked"/>
              <w:dataBinding w:xpath="/document/footer/Sbr_Tlf2" w:storeItemID="{ECEAD888-0D33-4844-9D02-C43BD802C8DC}"/>
              <w:text/>
            </w:sdtPr>
            <w:sdtEndPr>
              <w:rPr>
                <w:rStyle w:val="Sidetall"/>
              </w:rPr>
            </w:sdtEndPr>
            <w:sdtContent>
              <w:bookmarkStart w:id="34" w:name="Sbr_Tlf2"/>
              <w:r w:rsidR="00C1570A" w:rsidRPr="00195429">
                <w:rPr>
                  <w:rStyle w:val="Sidetall"/>
                  <w:noProof/>
                  <w:vanish/>
                  <w:sz w:val="14"/>
                  <w:szCs w:val="14"/>
                  <w:lang w:val="de-DE"/>
                </w:rPr>
                <w:t xml:space="preserve"> </w:t>
              </w:r>
            </w:sdtContent>
          </w:sdt>
          <w:bookmarkEnd w:id="34"/>
        </w:p>
      </w:tc>
      <w:tc>
        <w:tcPr>
          <w:tcW w:w="3118" w:type="dxa"/>
        </w:tcPr>
        <w:p w:rsidR="00BC6888" w:rsidRPr="00195429" w:rsidRDefault="00BC6888" w:rsidP="00666578">
          <w:pPr>
            <w:pStyle w:val="Bunntekst"/>
            <w:rPr>
              <w:rStyle w:val="Sidetall"/>
              <w:sz w:val="14"/>
              <w:szCs w:val="14"/>
              <w:lang w:val="de-DE"/>
            </w:rPr>
          </w:pPr>
          <w:r w:rsidRPr="00195429">
            <w:rPr>
              <w:rStyle w:val="Sidetall"/>
              <w:sz w:val="14"/>
              <w:szCs w:val="14"/>
              <w:lang w:val="de-DE"/>
            </w:rPr>
            <w:t xml:space="preserve">E-post:    </w:t>
          </w:r>
          <w:r w:rsidR="00666578" w:rsidRPr="00195429">
            <w:rPr>
              <w:rStyle w:val="Sidetall"/>
              <w:sz w:val="14"/>
              <w:szCs w:val="14"/>
              <w:lang w:val="de-DE"/>
            </w:rPr>
            <w:t>postmottak@strand.kommune.no</w:t>
          </w:r>
        </w:p>
      </w:tc>
    </w:tr>
  </w:tbl>
  <w:p w:rsidR="00BC6888" w:rsidRDefault="00BC6888" w:rsidP="008D2B89">
    <w:pPr>
      <w:pStyle w:val="Bunntekst"/>
      <w:rPr>
        <w:rStyle w:val="Sidetall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99" w:rsidRDefault="00153E99">
      <w:r>
        <w:separator/>
      </w:r>
    </w:p>
  </w:footnote>
  <w:footnote w:type="continuationSeparator" w:id="0">
    <w:p w:rsidR="00153E99" w:rsidRDefault="0015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78" w:rsidRDefault="00822B7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78" w:rsidRDefault="00822B7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43" w:rsidRDefault="00297284" w:rsidP="00297284">
    <w:pPr>
      <w:jc w:val="right"/>
    </w:pPr>
    <w:r>
      <w:rPr>
        <w:noProof/>
      </w:rPr>
      <w:drawing>
        <wp:inline distT="0" distB="0" distL="0" distR="0" wp14:anchorId="1F1F2A2F" wp14:editId="09A20426">
          <wp:extent cx="1350000" cy="815118"/>
          <wp:effectExtent l="0" t="0" r="3175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K-farg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815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B5"/>
    <w:rsid w:val="0001282B"/>
    <w:rsid w:val="00034A4A"/>
    <w:rsid w:val="000364A8"/>
    <w:rsid w:val="000543F4"/>
    <w:rsid w:val="000A13D9"/>
    <w:rsid w:val="000A4833"/>
    <w:rsid w:val="000E3858"/>
    <w:rsid w:val="000F30FA"/>
    <w:rsid w:val="00153E99"/>
    <w:rsid w:val="00174B5D"/>
    <w:rsid w:val="00195429"/>
    <w:rsid w:val="001A1EBA"/>
    <w:rsid w:val="001B501C"/>
    <w:rsid w:val="001F7FDB"/>
    <w:rsid w:val="002017D6"/>
    <w:rsid w:val="0020511B"/>
    <w:rsid w:val="00205A43"/>
    <w:rsid w:val="002662A9"/>
    <w:rsid w:val="00291461"/>
    <w:rsid w:val="0029288F"/>
    <w:rsid w:val="00292BF9"/>
    <w:rsid w:val="00297284"/>
    <w:rsid w:val="002A6620"/>
    <w:rsid w:val="002A6E48"/>
    <w:rsid w:val="002C4A5D"/>
    <w:rsid w:val="002C5785"/>
    <w:rsid w:val="002F1FDB"/>
    <w:rsid w:val="00312EFE"/>
    <w:rsid w:val="00316996"/>
    <w:rsid w:val="00331944"/>
    <w:rsid w:val="00333B3E"/>
    <w:rsid w:val="003364F4"/>
    <w:rsid w:val="00364FEF"/>
    <w:rsid w:val="003840D0"/>
    <w:rsid w:val="003C46D7"/>
    <w:rsid w:val="004024CA"/>
    <w:rsid w:val="0043045E"/>
    <w:rsid w:val="0044229E"/>
    <w:rsid w:val="00460528"/>
    <w:rsid w:val="004E3A6B"/>
    <w:rsid w:val="00560E6C"/>
    <w:rsid w:val="0059289B"/>
    <w:rsid w:val="005E293F"/>
    <w:rsid w:val="005F3002"/>
    <w:rsid w:val="0061410F"/>
    <w:rsid w:val="0063153E"/>
    <w:rsid w:val="0064665E"/>
    <w:rsid w:val="00666578"/>
    <w:rsid w:val="00684C93"/>
    <w:rsid w:val="006A302E"/>
    <w:rsid w:val="006B50C6"/>
    <w:rsid w:val="006C619E"/>
    <w:rsid w:val="006C653C"/>
    <w:rsid w:val="006D39BA"/>
    <w:rsid w:val="006E037A"/>
    <w:rsid w:val="00710D69"/>
    <w:rsid w:val="00720AD0"/>
    <w:rsid w:val="00737E53"/>
    <w:rsid w:val="00786855"/>
    <w:rsid w:val="00794D3D"/>
    <w:rsid w:val="007B787E"/>
    <w:rsid w:val="007C75B5"/>
    <w:rsid w:val="007D79FB"/>
    <w:rsid w:val="007F093A"/>
    <w:rsid w:val="007F7CF8"/>
    <w:rsid w:val="008105D0"/>
    <w:rsid w:val="00812D25"/>
    <w:rsid w:val="00822B78"/>
    <w:rsid w:val="00864150"/>
    <w:rsid w:val="00870AA0"/>
    <w:rsid w:val="008D2B89"/>
    <w:rsid w:val="00910032"/>
    <w:rsid w:val="00936926"/>
    <w:rsid w:val="009373E5"/>
    <w:rsid w:val="009627B1"/>
    <w:rsid w:val="009A3757"/>
    <w:rsid w:val="009E4BF7"/>
    <w:rsid w:val="00A12142"/>
    <w:rsid w:val="00A34AE9"/>
    <w:rsid w:val="00A52745"/>
    <w:rsid w:val="00A60992"/>
    <w:rsid w:val="00A61B29"/>
    <w:rsid w:val="00A85FBF"/>
    <w:rsid w:val="00AA1F56"/>
    <w:rsid w:val="00AA745C"/>
    <w:rsid w:val="00AE42A5"/>
    <w:rsid w:val="00B254C4"/>
    <w:rsid w:val="00B44396"/>
    <w:rsid w:val="00B54C8E"/>
    <w:rsid w:val="00B6698F"/>
    <w:rsid w:val="00BC0404"/>
    <w:rsid w:val="00BC5F98"/>
    <w:rsid w:val="00BC6888"/>
    <w:rsid w:val="00C1570A"/>
    <w:rsid w:val="00C157ED"/>
    <w:rsid w:val="00C60E3F"/>
    <w:rsid w:val="00C62242"/>
    <w:rsid w:val="00C656AF"/>
    <w:rsid w:val="00CB18D0"/>
    <w:rsid w:val="00CD3331"/>
    <w:rsid w:val="00CD7889"/>
    <w:rsid w:val="00CF14CD"/>
    <w:rsid w:val="00D117A5"/>
    <w:rsid w:val="00D1507F"/>
    <w:rsid w:val="00D20AE3"/>
    <w:rsid w:val="00D23A8C"/>
    <w:rsid w:val="00D33C53"/>
    <w:rsid w:val="00D60B84"/>
    <w:rsid w:val="00D8352F"/>
    <w:rsid w:val="00D84208"/>
    <w:rsid w:val="00DF7166"/>
    <w:rsid w:val="00E24AAA"/>
    <w:rsid w:val="00E34211"/>
    <w:rsid w:val="00E446DD"/>
    <w:rsid w:val="00E54BE7"/>
    <w:rsid w:val="00E56AB7"/>
    <w:rsid w:val="00EB776C"/>
    <w:rsid w:val="00ED5BEB"/>
    <w:rsid w:val="00EE5843"/>
    <w:rsid w:val="00F072CA"/>
    <w:rsid w:val="00F26CAD"/>
    <w:rsid w:val="00F337B5"/>
    <w:rsid w:val="00F92EE1"/>
    <w:rsid w:val="00F939AF"/>
    <w:rsid w:val="00F946E2"/>
    <w:rsid w:val="00FA712D"/>
    <w:rsid w:val="00FB6C37"/>
    <w:rsid w:val="00FC76D7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DC437849-DEDC-4777-804A-BB2A5A27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A5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034A4A"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rsid w:val="00034A4A"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rsid w:val="00034A4A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rsid w:val="00034A4A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rsid w:val="00034A4A"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rsid w:val="00034A4A"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rsid w:val="00034A4A"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rsid w:val="008D2B89"/>
    <w:pPr>
      <w:tabs>
        <w:tab w:val="left" w:pos="851"/>
      </w:tabs>
      <w:spacing w:line="240" w:lineRule="auto"/>
      <w:ind w:firstLine="0"/>
      <w:jc w:val="left"/>
    </w:pPr>
    <w:rPr>
      <w:rFonts w:cs="Arial"/>
      <w:snapToGrid w:val="0"/>
      <w:sz w:val="16"/>
      <w:szCs w:val="16"/>
      <w:lang w:eastAsia="en-US"/>
    </w:rPr>
  </w:style>
  <w:style w:type="character" w:styleId="Merknadsreferanse">
    <w:name w:val="annotation reference"/>
    <w:semiHidden/>
    <w:rsid w:val="00034A4A"/>
    <w:rPr>
      <w:sz w:val="16"/>
    </w:rPr>
  </w:style>
  <w:style w:type="paragraph" w:styleId="Merknadstekst">
    <w:name w:val="annotation text"/>
    <w:basedOn w:val="Normal"/>
    <w:semiHidden/>
    <w:rsid w:val="00034A4A"/>
  </w:style>
  <w:style w:type="character" w:styleId="Sidetall">
    <w:name w:val="page number"/>
    <w:rsid w:val="00034A4A"/>
    <w:rPr>
      <w:sz w:val="24"/>
    </w:rPr>
  </w:style>
  <w:style w:type="paragraph" w:styleId="Brdtekst">
    <w:name w:val="Body Text"/>
    <w:basedOn w:val="Normal"/>
    <w:rsid w:val="00034A4A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sid w:val="00034A4A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rsid w:val="00034A4A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rsid w:val="00034A4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sid w:val="00034A4A"/>
    <w:rPr>
      <w:caps/>
      <w:spacing w:val="10"/>
      <w:sz w:val="16"/>
    </w:rPr>
  </w:style>
  <w:style w:type="paragraph" w:customStyle="1" w:styleId="HeaderBase">
    <w:name w:val="Header Base"/>
    <w:basedOn w:val="Brdtekst"/>
    <w:rsid w:val="00034A4A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rsid w:val="00034A4A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rsid w:val="00034A4A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rsid w:val="00034A4A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rsid w:val="00034A4A"/>
  </w:style>
  <w:style w:type="paragraph" w:customStyle="1" w:styleId="MessageHeaderLabel">
    <w:name w:val="Message Header Label"/>
    <w:basedOn w:val="Meldingshode"/>
    <w:next w:val="Meldingshode"/>
    <w:rsid w:val="00034A4A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rsid w:val="00034A4A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rsid w:val="00034A4A"/>
    <w:pPr>
      <w:ind w:left="720"/>
    </w:pPr>
  </w:style>
  <w:style w:type="paragraph" w:customStyle="1" w:styleId="ReturnAddress">
    <w:name w:val="Return Address"/>
    <w:rsid w:val="00034A4A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rsid w:val="00034A4A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sid w:val="00034A4A"/>
    <w:rPr>
      <w:i/>
      <w:spacing w:val="70"/>
    </w:rPr>
  </w:style>
  <w:style w:type="paragraph" w:styleId="Tittel">
    <w:name w:val="Title"/>
    <w:basedOn w:val="HeadingBase"/>
    <w:next w:val="Undertittel"/>
    <w:qFormat/>
    <w:rsid w:val="00034A4A"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rsid w:val="00034A4A"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rsid w:val="00034A4A"/>
    <w:pPr>
      <w:shd w:val="clear" w:color="auto" w:fill="000080"/>
    </w:pPr>
    <w:rPr>
      <w:rFonts w:ascii="Tahoma" w:hAnsi="Tahoma"/>
    </w:rPr>
  </w:style>
  <w:style w:type="character" w:styleId="Hyperkobling">
    <w:name w:val="Hyperlink"/>
    <w:rsid w:val="00034A4A"/>
    <w:rPr>
      <w:color w:val="0000FF"/>
      <w:u w:val="single"/>
    </w:rPr>
  </w:style>
  <w:style w:type="character" w:customStyle="1" w:styleId="TopptekstTegn">
    <w:name w:val="Topptekst Tegn"/>
    <w:link w:val="Topptekst"/>
    <w:rsid w:val="000A4833"/>
    <w:rPr>
      <w:caps/>
      <w:spacing w:val="-5"/>
      <w:sz w:val="18"/>
      <w:lang w:eastAsia="nb-NO"/>
    </w:rPr>
  </w:style>
  <w:style w:type="paragraph" w:styleId="Bobletekst">
    <w:name w:val="Balloon Text"/>
    <w:basedOn w:val="Normal"/>
    <w:link w:val="BobletekstTegn"/>
    <w:rsid w:val="00AE42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E42A5"/>
    <w:rPr>
      <w:rFonts w:ascii="Tahoma" w:hAnsi="Tahoma" w:cs="Tahoma"/>
      <w:sz w:val="16"/>
      <w:szCs w:val="16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4E3A6B"/>
    <w:rPr>
      <w:color w:val="808080"/>
    </w:rPr>
  </w:style>
  <w:style w:type="table" w:styleId="Tabellrutenett">
    <w:name w:val="Table Grid"/>
    <w:basedOn w:val="Vanligtabell"/>
    <w:uiPriority w:val="59"/>
    <w:rsid w:val="00D8352F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556299</sdm_sdfid>
        <Sdm_AMAdr2/>
        <sdm_watermark/>
        <Sdm_AMReferanse/>
        <Sdm_Att/>
        <Sdm_AMPostNr/>
        <Sdm_AMAdr/>
        <Sdm_AMNavn>Halvard Aase</Sdm_AMNavn>
        <Sdm_AMPoststed/>
      </doc>
      <doc>
        <sdm_sdfid>556300</sdm_sdfid>
        <Sdm_AMAdr2/>
        <sdm_watermark/>
        <Sdm_AMReferanse/>
        <Sdm_Att/>
        <Sdm_AMPostNr/>
        <Sdm_AMAdr/>
        <Sdm_AMNavn>Solfrid Norland</Sdm_AMNavn>
        <Sdm_AMPoststed/>
      </doc>
      <doc>
        <sdm_sdfid>556301</sdm_sdfid>
        <Sdm_AMAdr2/>
        <sdm_watermark/>
        <Sdm_AMReferanse/>
        <Sdm_Att/>
        <Sdm_AMPoststed/>
        <Sdm_AMAdr/>
        <Sdm_AMNavn>Åse Hultin Stople</Sdm_AMNavn>
        <Sdm_AMPostNr/>
      </doc>
      <doc>
        <sdm_sdfid>556302</sdm_sdfid>
        <Sdm_AMAdr2/>
        <sdm_watermark/>
        <Sdm_AMReferanse/>
        <Sdm_Att/>
        <Sdm_AMPostNr/>
        <Sdm_AMAdr/>
        <Sdm_AMNavn>Kristin Fossdal</Sdm_AMNavn>
        <Sdm_AMPoststed/>
      </doc>
    </docs>
    <websakInfo>
      <fletteDato>07.05.2018</fletteDato>
      <sakid>2018001228</sakid>
      <jpid>2018015283</jpid>
      <filUnique>759668</filUnique>
      <erHoveddokument>True</erHoveddokument>
      <dcTitle>Endring i trafikkmønsteret på skoleområdet på Tau</dcTitle>
    </websakInfo>
    <mergeMode>MergeOne</mergeMode>
    <showHiddenMark>False</showHiddenMark>
    <newDocName>newDoc</newDocName>
    <templateURI>C:\Windows\TEMP\tmp_131701686443480208.docx</templateURI>
  </properties>
  <body>
    <Sdo_DokIDKort>18/15283</Sdo_DokIDKort>
    <Sas_ArkivSakID>18/1228</Sas_ArkivSakID>
    <Sdm_AMReferanse/>
    <Spg_Beskrivelse/>
    <Sbr_Tittel>prosjektleder</Sbr_Tittel>
    <Sdm_AMNavn>Til foresatte på Tau skole</Sdm_AMNavn>
    <Sdm_Att/>
    <Sas_ArkivID/>
    <Sdm_AMPoststed/>
    <TblVedlegg>
      <table>
        <headers>
          <header>ndb_Tittel</header>
        </headers>
        <row>
          <cell>Skisse av endring i trafikkmønster på skoleområdet på Tau</cell>
        </row>
      </table>
    </TblVedlegg>
    <GID_GIDKode>NAGLAS</GID_GIDKode>
    <Sdo_DokNr>1</Sdo_DokNr>
    <Sdo_BrukerID>25671</Sdo_BrukerID>
    <Sdo_DokDato>07.05.2018</Sdo_DokDato>
    <Sdm_AMAdr/>
    <TblKopitil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>
    <Sas_Klasseringsverdi/>
    <Sse_navn>Bygg og Eiendom</Sse_navn>
    <Sdo_Tittel2/>
    <Sdo_Tittel>Endring i trafikkmønsteret på skoleområdet på Tau</Sdo_Tittel>
    <Sdm_AMPostNr/>
    <Sgr_Beskrivelse/>
    <Sbr_Navn>Lasse Nag</Sbr_Navn>
    <Sdm_AMAdr2/>
  </body>
  <footer>
    <Sbr_Tlf>51743000</Sbr_Tlf>
    <Sbr_Tlf2/>
    <Sbr_div1>Rådhusgata 2a, 4100 JØRPELAND</Sbr_div1>
    <Sse_Postnr>4126</Sse_Postnr>
    <Sse_Adr>Postboks 115</Sse_Adr>
    <Sse_Poststed>JØRPELAND</Sse_Poststed>
    <Sbr_Fax>51743001</Sbr_Fax>
  </footer>
  <header/>
</document>
</file>

<file path=customXml/itemProps1.xml><?xml version="1.0" encoding="utf-8"?>
<ds:datastoreItem xmlns:ds="http://schemas.openxmlformats.org/officeDocument/2006/customXml" ds:itemID="{ECEAD888-0D33-4844-9D02-C43BD802C8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13B71066</Template>
  <TotalTime>1</TotalTime>
  <Pages>1</Pages>
  <Words>175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Endring i trafikkmønsteret på skoleområdet på Tau</vt:lpstr>
    </vt:vector>
  </TitlesOfParts>
  <Company>Acos AS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 i trafikkmønsteret på skoleområdet på Tau</dc:title>
  <dc:subject/>
  <dc:creator>Ragnvald Joakimsen</dc:creator>
  <cp:keywords/>
  <cp:lastModifiedBy>Åse Hultin Stople</cp:lastModifiedBy>
  <cp:revision>2</cp:revision>
  <cp:lastPrinted>2005-06-16T13:22:00Z</cp:lastPrinted>
  <dcterms:created xsi:type="dcterms:W3CDTF">2018-05-08T07:03:00Z</dcterms:created>
  <dcterms:modified xsi:type="dcterms:W3CDTF">2018-05-08T07:03:00Z</dcterms:modified>
</cp:coreProperties>
</file>